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85" w:rsidRDefault="00556C85" w:rsidP="00556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185A" w:rsidRDefault="0073185A" w:rsidP="00F614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428" w:rsidRDefault="00FB6428" w:rsidP="00F61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Дислокация организаций </w:t>
      </w:r>
      <w:r w:rsidR="00556C85">
        <w:rPr>
          <w:rFonts w:ascii="Times New Roman" w:hAnsi="Times New Roman"/>
          <w:b/>
          <w:sz w:val="28"/>
          <w:szCs w:val="28"/>
        </w:rPr>
        <w:t xml:space="preserve">отдыха </w:t>
      </w:r>
      <w:r>
        <w:rPr>
          <w:rFonts w:ascii="Times New Roman" w:hAnsi="Times New Roman"/>
          <w:b/>
          <w:sz w:val="28"/>
          <w:szCs w:val="28"/>
        </w:rPr>
        <w:t>победителей Санкт-</w:t>
      </w:r>
      <w:r w:rsidR="00F54A85">
        <w:rPr>
          <w:rFonts w:ascii="Times New Roman" w:hAnsi="Times New Roman"/>
          <w:b/>
          <w:sz w:val="28"/>
          <w:szCs w:val="28"/>
        </w:rPr>
        <w:t>Петербурга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70645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B6428" w:rsidRDefault="00FB6428" w:rsidP="00F61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Колпинский район</w:t>
      </w:r>
    </w:p>
    <w:p w:rsidR="00FB6428" w:rsidRDefault="0073185A" w:rsidP="00F54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Дети, состоящие на учете в органах внутренних дел</w:t>
      </w:r>
    </w:p>
    <w:p w:rsidR="00824578" w:rsidRDefault="00824578" w:rsidP="00F54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85A" w:rsidRPr="00F61427" w:rsidRDefault="0073185A" w:rsidP="00F54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74"/>
        <w:gridCol w:w="2282"/>
        <w:gridCol w:w="2450"/>
        <w:gridCol w:w="2410"/>
        <w:gridCol w:w="2409"/>
      </w:tblGrid>
      <w:tr w:rsidR="00FB6428" w:rsidTr="00CB494F">
        <w:tc>
          <w:tcPr>
            <w:tcW w:w="568" w:type="dxa"/>
          </w:tcPr>
          <w:p w:rsidR="00FB6428" w:rsidRDefault="00FB6428" w:rsidP="00E4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459E4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74" w:type="dxa"/>
          </w:tcPr>
          <w:p w:rsidR="00FB6428" w:rsidRDefault="00FB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загородной базы, полный адрес</w:t>
            </w:r>
          </w:p>
        </w:tc>
        <w:tc>
          <w:tcPr>
            <w:tcW w:w="2282" w:type="dxa"/>
          </w:tcPr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(дата), количество детей</w:t>
            </w:r>
          </w:p>
        </w:tc>
        <w:tc>
          <w:tcPr>
            <w:tcW w:w="2450" w:type="dxa"/>
          </w:tcPr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(дата), </w:t>
            </w:r>
            <w:r w:rsidR="00F54A8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детей</w:t>
            </w:r>
          </w:p>
        </w:tc>
        <w:tc>
          <w:tcPr>
            <w:tcW w:w="2410" w:type="dxa"/>
          </w:tcPr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(дата), количество детей</w:t>
            </w:r>
          </w:p>
        </w:tc>
        <w:tc>
          <w:tcPr>
            <w:tcW w:w="2409" w:type="dxa"/>
          </w:tcPr>
          <w:p w:rsidR="00FB6428" w:rsidRDefault="00FB6428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смена</w:t>
            </w:r>
          </w:p>
          <w:p w:rsidR="00FB6428" w:rsidRDefault="00E459E4" w:rsidP="00F5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</w:t>
            </w:r>
            <w:r w:rsidR="00FB6428">
              <w:rPr>
                <w:rFonts w:ascii="Times New Roman" w:hAnsi="Times New Roman"/>
                <w:sz w:val="24"/>
                <w:szCs w:val="24"/>
              </w:rPr>
              <w:t>), количество детей</w:t>
            </w:r>
          </w:p>
        </w:tc>
      </w:tr>
      <w:tr w:rsidR="0073185A" w:rsidTr="00CB494F">
        <w:tc>
          <w:tcPr>
            <w:tcW w:w="568" w:type="dxa"/>
          </w:tcPr>
          <w:p w:rsidR="0073185A" w:rsidRDefault="0073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74" w:type="dxa"/>
          </w:tcPr>
          <w:p w:rsidR="0073185A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санаторно-оздоровительный лагерь «Ленинградец»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F7692">
              <w:rPr>
                <w:rFonts w:ascii="Times New Roman" w:hAnsi="Times New Roman"/>
                <w:sz w:val="24"/>
                <w:szCs w:val="24"/>
              </w:rPr>
              <w:t>Ленинградская область, Выборгский район, пос.Рощино, Первомайское шоссе, 9 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01.06.2017-21.06.2017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23.06.2017-13.07.2017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15.07.2017-04.08.2017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06.08.2017-26.08.2017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185A" w:rsidTr="00CB494F">
        <w:tc>
          <w:tcPr>
            <w:tcW w:w="568" w:type="dxa"/>
          </w:tcPr>
          <w:p w:rsidR="0073185A" w:rsidRDefault="0073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73185A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оздоровительный комплекс</w:t>
            </w:r>
            <w:r w:rsidRPr="00CB494F">
              <w:rPr>
                <w:rFonts w:ascii="Times New Roman" w:hAnsi="Times New Roman"/>
                <w:b/>
                <w:sz w:val="24"/>
                <w:szCs w:val="24"/>
              </w:rPr>
              <w:t xml:space="preserve"> «Океан»</w:t>
            </w:r>
            <w:r>
              <w:br/>
            </w:r>
            <w:r w:rsidRPr="00556C85">
              <w:rPr>
                <w:rFonts w:ascii="Times New Roman" w:hAnsi="Times New Roman"/>
              </w:rPr>
              <w:t xml:space="preserve">197729, </w:t>
            </w:r>
            <w:r w:rsidRPr="00556C85">
              <w:rPr>
                <w:rFonts w:ascii="Times New Roman" w:hAnsi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-Петербург, поселок Серово, </w:t>
            </w:r>
          </w:p>
          <w:p w:rsidR="0073185A" w:rsidRPr="00F54A85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Рощинское шоссе, 16</w:t>
            </w:r>
          </w:p>
        </w:tc>
        <w:tc>
          <w:tcPr>
            <w:tcW w:w="2282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02.06.2017-22.06.2017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24.06.2017-14.07.2017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16.07.2017-06.08.2017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07.08.2017-27.08.2017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185A" w:rsidTr="00556C85">
        <w:trPr>
          <w:trHeight w:val="1065"/>
        </w:trPr>
        <w:tc>
          <w:tcPr>
            <w:tcW w:w="568" w:type="dxa"/>
          </w:tcPr>
          <w:p w:rsidR="0073185A" w:rsidRDefault="0073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73185A" w:rsidRPr="00D23642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оздоровительный лагерь </w:t>
            </w:r>
            <w:r w:rsidRPr="00D2364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ПЛАМЯ</w:t>
            </w:r>
            <w:r w:rsidRPr="00D2364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» </w:t>
            </w:r>
          </w:p>
          <w:p w:rsidR="0073185A" w:rsidRPr="00F54A85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Выборгский район, пос.Горьковское, Нижневыборгское шоссе, 13км.</w:t>
            </w:r>
          </w:p>
        </w:tc>
        <w:tc>
          <w:tcPr>
            <w:tcW w:w="2282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01.06.2017-21.06.2017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23.06.2017-13.07.2017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15.07.2017-04.08.2017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06.08.2017-26.08.2017</w:t>
            </w:r>
          </w:p>
          <w:p w:rsidR="0073185A" w:rsidRPr="00824578" w:rsidRDefault="0073185A" w:rsidP="00601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24578" w:rsidRDefault="00824578" w:rsidP="00CB494F"/>
    <w:sectPr w:rsidR="00824578" w:rsidSect="00CB49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E0"/>
    <w:multiLevelType w:val="hybridMultilevel"/>
    <w:tmpl w:val="06D6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24F4C"/>
    <w:multiLevelType w:val="hybridMultilevel"/>
    <w:tmpl w:val="F20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7"/>
    <w:rsid w:val="00111CAF"/>
    <w:rsid w:val="002165CD"/>
    <w:rsid w:val="002623BB"/>
    <w:rsid w:val="0028596C"/>
    <w:rsid w:val="003410A0"/>
    <w:rsid w:val="00460820"/>
    <w:rsid w:val="004E29C3"/>
    <w:rsid w:val="004E7246"/>
    <w:rsid w:val="00556C85"/>
    <w:rsid w:val="00557621"/>
    <w:rsid w:val="0068021C"/>
    <w:rsid w:val="006D7410"/>
    <w:rsid w:val="00706450"/>
    <w:rsid w:val="0073185A"/>
    <w:rsid w:val="00824578"/>
    <w:rsid w:val="00860373"/>
    <w:rsid w:val="008C5F42"/>
    <w:rsid w:val="009D3D7B"/>
    <w:rsid w:val="00A24239"/>
    <w:rsid w:val="00A545DE"/>
    <w:rsid w:val="00B11E8E"/>
    <w:rsid w:val="00B373FF"/>
    <w:rsid w:val="00BD285D"/>
    <w:rsid w:val="00C35F10"/>
    <w:rsid w:val="00CB494F"/>
    <w:rsid w:val="00CF7692"/>
    <w:rsid w:val="00D23642"/>
    <w:rsid w:val="00E33268"/>
    <w:rsid w:val="00E459E4"/>
    <w:rsid w:val="00EB1E47"/>
    <w:rsid w:val="00EE3094"/>
    <w:rsid w:val="00F54A85"/>
    <w:rsid w:val="00F61427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1D8A6392</Template>
  <TotalTime>0</TotalTime>
  <Pages>1</Pages>
  <Words>108</Words>
  <Characters>880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ДТДиМ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ФИНЧАСТЬ</dc:creator>
  <cp:lastModifiedBy>Васильева Татьяна Аркадьевна</cp:lastModifiedBy>
  <cp:revision>2</cp:revision>
  <cp:lastPrinted>2017-03-27T09:52:00Z</cp:lastPrinted>
  <dcterms:created xsi:type="dcterms:W3CDTF">2017-03-27T14:47:00Z</dcterms:created>
  <dcterms:modified xsi:type="dcterms:W3CDTF">2017-03-27T14:47:00Z</dcterms:modified>
</cp:coreProperties>
</file>